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BB1E8" w14:textId="77777777" w:rsidR="00F2123C" w:rsidRDefault="00F2123C">
      <w:pPr>
        <w:rPr>
          <w:lang w:val="es-ES"/>
        </w:rPr>
      </w:pPr>
    </w:p>
    <w:p w14:paraId="21F50B31" w14:textId="77777777" w:rsidR="0099719A" w:rsidRDefault="0099719A">
      <w:pPr>
        <w:rPr>
          <w:lang w:val="es-ES"/>
        </w:rPr>
      </w:pPr>
    </w:p>
    <w:p w14:paraId="50BB1EA8" w14:textId="77777777" w:rsidR="0099719A" w:rsidRDefault="0099719A">
      <w:pPr>
        <w:rPr>
          <w:lang w:val="es-ES"/>
        </w:rPr>
      </w:pPr>
    </w:p>
    <w:p w14:paraId="3593F44A" w14:textId="77777777" w:rsidR="0099719A" w:rsidRDefault="0099719A">
      <w:pPr>
        <w:rPr>
          <w:lang w:val="es-ES"/>
        </w:rPr>
      </w:pPr>
    </w:p>
    <w:p w14:paraId="080F8BE2" w14:textId="77777777" w:rsidR="00C55121" w:rsidRPr="00394234" w:rsidRDefault="00C55121" w:rsidP="00C55121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LIC. MONICA ALEJANDRA HERNANDEZ OCHOA</w:t>
      </w:r>
    </w:p>
    <w:p w14:paraId="57761E23" w14:textId="77777777" w:rsidR="00C55121" w:rsidRPr="00394234" w:rsidRDefault="00C55121" w:rsidP="00C55121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DIRECTORA DE LA UNIDAD DE TRANSPARENCIA E INFORMACION</w:t>
      </w:r>
    </w:p>
    <w:p w14:paraId="696F1807" w14:textId="77777777" w:rsidR="00C55121" w:rsidRPr="00394234" w:rsidRDefault="00C55121" w:rsidP="00C55121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 xml:space="preserve"> PRESENTE:</w:t>
      </w:r>
    </w:p>
    <w:p w14:paraId="65F9B349" w14:textId="77777777" w:rsidR="00C55121" w:rsidRPr="00394234" w:rsidRDefault="00C55121" w:rsidP="00C55121">
      <w:pPr>
        <w:tabs>
          <w:tab w:val="left" w:pos="1950"/>
        </w:tabs>
        <w:jc w:val="both"/>
      </w:pPr>
    </w:p>
    <w:p w14:paraId="375FE331" w14:textId="5105E565"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r w:rsidRPr="00394234">
        <w:rPr>
          <w:rFonts w:ascii="Arial" w:hAnsi="Arial" w:cs="Arial"/>
        </w:rPr>
        <w:t>Primeramente, enviarle un fraternal saludo y a la vez por este</w:t>
      </w:r>
      <w:r>
        <w:rPr>
          <w:rFonts w:ascii="Arial" w:hAnsi="Arial" w:cs="Arial"/>
        </w:rPr>
        <w:t xml:space="preserve"> mismo </w:t>
      </w:r>
      <w:r w:rsidRPr="00394234">
        <w:rPr>
          <w:rFonts w:ascii="Arial" w:hAnsi="Arial" w:cs="Arial"/>
        </w:rPr>
        <w:t>medio informarle, que Correspondiente a</w:t>
      </w:r>
      <w:r w:rsidR="00FA0996">
        <w:rPr>
          <w:rFonts w:ascii="Arial" w:hAnsi="Arial" w:cs="Arial"/>
        </w:rPr>
        <w:t>l</w:t>
      </w:r>
      <w:r w:rsidRPr="00394234">
        <w:rPr>
          <w:rFonts w:ascii="Arial" w:hAnsi="Arial" w:cs="Arial"/>
        </w:rPr>
        <w:t xml:space="preserve"> mes de</w:t>
      </w:r>
      <w:r w:rsidR="00307E71">
        <w:rPr>
          <w:rFonts w:ascii="Arial" w:hAnsi="Arial" w:cs="Arial"/>
        </w:rPr>
        <w:t xml:space="preserve"> Octubre</w:t>
      </w:r>
      <w:r>
        <w:rPr>
          <w:rFonts w:ascii="Arial" w:hAnsi="Arial" w:cs="Arial"/>
        </w:rPr>
        <w:t xml:space="preserve"> 2022</w:t>
      </w:r>
      <w:r w:rsidRPr="003942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 programa BENITO JUAREZ</w:t>
      </w:r>
      <w:r w:rsidRPr="00394234">
        <w:rPr>
          <w:rFonts w:ascii="Arial" w:hAnsi="Arial" w:cs="Arial"/>
        </w:rPr>
        <w:t xml:space="preserve">, se encuentra vigente, </w:t>
      </w:r>
      <w:r>
        <w:rPr>
          <w:rFonts w:ascii="Arial" w:hAnsi="Arial" w:cs="Arial"/>
          <w:color w:val="272727"/>
          <w:shd w:val="clear" w:color="auto" w:fill="FFFFFF"/>
        </w:rPr>
        <w:t>informándole</w:t>
      </w:r>
      <w:r w:rsidRPr="00394234">
        <w:rPr>
          <w:rFonts w:ascii="Arial" w:hAnsi="Arial" w:cs="Arial"/>
          <w:color w:val="272727"/>
          <w:shd w:val="clear" w:color="auto" w:fill="FFFFFF"/>
        </w:rPr>
        <w:t xml:space="preserve"> que la Dirección de Desarrollo Social, no cuenta con los padrones de beneficiarios del presente programa, debido a las nuevas políticas imple</w:t>
      </w:r>
      <w:r>
        <w:rPr>
          <w:rFonts w:ascii="Arial" w:hAnsi="Arial" w:cs="Arial"/>
          <w:color w:val="272727"/>
          <w:shd w:val="clear" w:color="auto" w:fill="FFFFFF"/>
        </w:rPr>
        <w:t>mentadas por el Gobierno Federal</w:t>
      </w:r>
      <w:r w:rsidRPr="00394234">
        <w:rPr>
          <w:rFonts w:ascii="Arial" w:hAnsi="Arial" w:cs="Arial"/>
          <w:color w:val="272727"/>
          <w:shd w:val="clear" w:color="auto" w:fill="FFFFFF"/>
        </w:rPr>
        <w:t xml:space="preserve">, por lo que para su consulta deberá consultarlo en los </w:t>
      </w:r>
      <w:r>
        <w:rPr>
          <w:rFonts w:ascii="Arial" w:hAnsi="Arial" w:cs="Arial"/>
          <w:color w:val="272727"/>
          <w:shd w:val="clear" w:color="auto" w:fill="FFFFFF"/>
        </w:rPr>
        <w:t>portales del Gobierno Federal</w:t>
      </w:r>
      <w:r w:rsidRPr="00394234">
        <w:rPr>
          <w:rFonts w:ascii="Arial" w:hAnsi="Arial" w:cs="Arial"/>
          <w:color w:val="272727"/>
          <w:shd w:val="clear" w:color="auto" w:fill="FFFFFF"/>
        </w:rPr>
        <w:t>.</w:t>
      </w:r>
    </w:p>
    <w:p w14:paraId="749BA950" w14:textId="77777777" w:rsidR="00C55121" w:rsidRDefault="00307E7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hyperlink r:id="rId7" w:history="1">
        <w:r w:rsidR="00C55121" w:rsidRPr="00DD7B20">
          <w:rPr>
            <w:rStyle w:val="Hipervnculo"/>
            <w:rFonts w:ascii="Arial" w:hAnsi="Arial" w:cs="Arial"/>
            <w:shd w:val="clear" w:color="auto" w:fill="FFFFFF"/>
          </w:rPr>
          <w:t>https://becasmexico.org/becas-benito-juarez/</w:t>
        </w:r>
      </w:hyperlink>
    </w:p>
    <w:p w14:paraId="12BB4C17" w14:textId="77777777"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14:paraId="3662C2BB" w14:textId="77777777"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14:paraId="05D55881" w14:textId="77777777"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</w:rPr>
      </w:pPr>
      <w:r w:rsidRPr="00394234">
        <w:rPr>
          <w:rFonts w:ascii="Arial" w:hAnsi="Arial" w:cs="Arial"/>
        </w:rPr>
        <w:t>Sin más por el momento me despido de usted; no sin antes desearle éxito en todas y en cada una de sus actividades.</w:t>
      </w:r>
    </w:p>
    <w:p w14:paraId="64B0F4CC" w14:textId="77777777"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</w:rPr>
      </w:pPr>
    </w:p>
    <w:p w14:paraId="73AC2F31" w14:textId="77777777"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</w:rPr>
      </w:pPr>
    </w:p>
    <w:p w14:paraId="2F9B5906" w14:textId="77777777" w:rsidR="00C55121" w:rsidRPr="00394234" w:rsidRDefault="00C55121" w:rsidP="00C55121">
      <w:pPr>
        <w:tabs>
          <w:tab w:val="left" w:pos="1950"/>
        </w:tabs>
        <w:rPr>
          <w:rFonts w:ascii="Arial" w:hAnsi="Arial" w:cs="Arial"/>
        </w:rPr>
      </w:pPr>
    </w:p>
    <w:p w14:paraId="75B2F625" w14:textId="77777777" w:rsidR="00C55121" w:rsidRPr="00394234" w:rsidRDefault="00C55121" w:rsidP="00C55121">
      <w:pPr>
        <w:tabs>
          <w:tab w:val="left" w:pos="1950"/>
        </w:tabs>
      </w:pPr>
    </w:p>
    <w:p w14:paraId="6D99E7C5" w14:textId="77777777" w:rsidR="00C55121" w:rsidRPr="00394234" w:rsidRDefault="00C55121" w:rsidP="00C55121">
      <w:pPr>
        <w:tabs>
          <w:tab w:val="left" w:pos="1950"/>
        </w:tabs>
        <w:jc w:val="center"/>
        <w:rPr>
          <w:b/>
        </w:rPr>
      </w:pPr>
      <w:r w:rsidRPr="00394234">
        <w:rPr>
          <w:b/>
        </w:rPr>
        <w:t>ATENTAMENTE</w:t>
      </w:r>
    </w:p>
    <w:p w14:paraId="445D53FF" w14:textId="6528CBCB" w:rsidR="00C55121" w:rsidRPr="00394234" w:rsidRDefault="00C55121" w:rsidP="00C55121">
      <w:pPr>
        <w:tabs>
          <w:tab w:val="left" w:pos="1950"/>
        </w:tabs>
        <w:jc w:val="center"/>
      </w:pPr>
      <w:r w:rsidRPr="00394234">
        <w:t>Ixtlahuac</w:t>
      </w:r>
      <w:r>
        <w:t xml:space="preserve">án de los membrillos Jalisco, </w:t>
      </w:r>
      <w:r w:rsidR="00FA0996">
        <w:t>10</w:t>
      </w:r>
      <w:r>
        <w:t xml:space="preserve"> de </w:t>
      </w:r>
      <w:r w:rsidR="00307E71">
        <w:t>Noviembre</w:t>
      </w:r>
      <w:bookmarkStart w:id="0" w:name="_GoBack"/>
      <w:bookmarkEnd w:id="0"/>
      <w:r>
        <w:t xml:space="preserve"> del 2022</w:t>
      </w:r>
      <w:r w:rsidRPr="00394234">
        <w:t>.</w:t>
      </w:r>
    </w:p>
    <w:p w14:paraId="4B6C38F9" w14:textId="77777777" w:rsidR="00C55121" w:rsidRDefault="00C55121" w:rsidP="00C55121">
      <w:pPr>
        <w:tabs>
          <w:tab w:val="left" w:pos="1950"/>
        </w:tabs>
        <w:jc w:val="center"/>
      </w:pPr>
    </w:p>
    <w:p w14:paraId="11D29269" w14:textId="77777777" w:rsidR="00C55121" w:rsidRDefault="00C55121" w:rsidP="00C55121">
      <w:pPr>
        <w:tabs>
          <w:tab w:val="left" w:pos="1950"/>
        </w:tabs>
      </w:pPr>
    </w:p>
    <w:p w14:paraId="5647737A" w14:textId="77777777" w:rsidR="00C55121" w:rsidRDefault="00C55121" w:rsidP="00C55121">
      <w:pPr>
        <w:tabs>
          <w:tab w:val="left" w:pos="1950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9640" wp14:editId="1328E2E1">
                <wp:simplePos x="0" y="0"/>
                <wp:positionH relativeFrom="column">
                  <wp:posOffset>1177289</wp:posOffset>
                </wp:positionH>
                <wp:positionV relativeFrom="paragraph">
                  <wp:posOffset>151130</wp:posOffset>
                </wp:positionV>
                <wp:extent cx="30575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E883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1.9pt" to="33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0E25E50B" w14:textId="77777777" w:rsidR="00C55121" w:rsidRPr="00802675" w:rsidRDefault="00C55121" w:rsidP="00C55121">
      <w:pPr>
        <w:tabs>
          <w:tab w:val="left" w:pos="1950"/>
        </w:tabs>
        <w:jc w:val="center"/>
        <w:rPr>
          <w:b/>
        </w:rPr>
      </w:pPr>
      <w:r>
        <w:rPr>
          <w:b/>
        </w:rPr>
        <w:t>CRISTIAN RAMIREZ MADRIGAL</w:t>
      </w:r>
    </w:p>
    <w:p w14:paraId="5ED082AE" w14:textId="77777777" w:rsidR="00C55121" w:rsidRPr="00802675" w:rsidRDefault="00C55121" w:rsidP="00C55121">
      <w:pPr>
        <w:tabs>
          <w:tab w:val="left" w:pos="1950"/>
        </w:tabs>
        <w:jc w:val="center"/>
        <w:rPr>
          <w:b/>
        </w:rPr>
      </w:pPr>
      <w:r w:rsidRPr="00802675">
        <w:rPr>
          <w:b/>
        </w:rPr>
        <w:t>DIRECTOR DE DESARROLLO SOCIAL</w:t>
      </w:r>
    </w:p>
    <w:p w14:paraId="00322315" w14:textId="77777777" w:rsidR="0099719A" w:rsidRPr="00383967" w:rsidRDefault="0099719A" w:rsidP="00C55121">
      <w:pPr>
        <w:rPr>
          <w:rFonts w:ascii="Arial" w:hAnsi="Arial" w:cs="Arial"/>
          <w:b/>
          <w:lang w:val="es-ES"/>
        </w:rPr>
      </w:pPr>
    </w:p>
    <w:sectPr w:rsidR="0099719A" w:rsidRPr="0038396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1E65" w14:textId="77777777" w:rsidR="00917CA8" w:rsidRDefault="00917CA8" w:rsidP="00AA6F06">
      <w:pPr>
        <w:spacing w:after="0" w:line="240" w:lineRule="auto"/>
      </w:pPr>
      <w:r>
        <w:separator/>
      </w:r>
    </w:p>
  </w:endnote>
  <w:endnote w:type="continuationSeparator" w:id="0">
    <w:p w14:paraId="4D28E67B" w14:textId="77777777" w:rsidR="00917CA8" w:rsidRDefault="00917CA8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49A7F" w14:textId="77777777" w:rsidR="00917CA8" w:rsidRDefault="00917CA8" w:rsidP="00AA6F06">
      <w:pPr>
        <w:spacing w:after="0" w:line="240" w:lineRule="auto"/>
      </w:pPr>
      <w:r>
        <w:separator/>
      </w:r>
    </w:p>
  </w:footnote>
  <w:footnote w:type="continuationSeparator" w:id="0">
    <w:p w14:paraId="6FF13901" w14:textId="77777777" w:rsidR="00917CA8" w:rsidRDefault="00917CA8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E298" w14:textId="77777777"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C92AF25" wp14:editId="32560193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7"/>
    <w:rsid w:val="000E1362"/>
    <w:rsid w:val="001329ED"/>
    <w:rsid w:val="002C00FE"/>
    <w:rsid w:val="002F0F77"/>
    <w:rsid w:val="00307E71"/>
    <w:rsid w:val="00383967"/>
    <w:rsid w:val="005A28E1"/>
    <w:rsid w:val="006F2972"/>
    <w:rsid w:val="007770DF"/>
    <w:rsid w:val="007E7A19"/>
    <w:rsid w:val="00871C7D"/>
    <w:rsid w:val="008878F8"/>
    <w:rsid w:val="00917CA8"/>
    <w:rsid w:val="0099719A"/>
    <w:rsid w:val="00AA6F06"/>
    <w:rsid w:val="00B81BB4"/>
    <w:rsid w:val="00C3204F"/>
    <w:rsid w:val="00C524A7"/>
    <w:rsid w:val="00C55121"/>
    <w:rsid w:val="00D12975"/>
    <w:rsid w:val="00E701F0"/>
    <w:rsid w:val="00F2123C"/>
    <w:rsid w:val="00FA0996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4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C551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C55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casmexico.org/becas-benito-juare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arrollo\Downloads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Desarrollo social</cp:lastModifiedBy>
  <cp:revision>2</cp:revision>
  <cp:lastPrinted>2022-09-12T15:05:00Z</cp:lastPrinted>
  <dcterms:created xsi:type="dcterms:W3CDTF">2022-11-16T18:33:00Z</dcterms:created>
  <dcterms:modified xsi:type="dcterms:W3CDTF">2022-11-16T18:33:00Z</dcterms:modified>
</cp:coreProperties>
</file>